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0" w:rsidRDefault="00240BFA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附件：</w:t>
      </w:r>
    </w:p>
    <w:p w:rsidR="00E03090" w:rsidRDefault="00240BF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医院常用宣传广告制品一览表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990"/>
        <w:gridCol w:w="5250"/>
        <w:gridCol w:w="1133"/>
        <w:gridCol w:w="1000"/>
        <w:gridCol w:w="1267"/>
      </w:tblGrid>
      <w:tr w:rsidR="00E03090">
        <w:tc>
          <w:tcPr>
            <w:tcW w:w="99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00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26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写真裱纸塑板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裱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KT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弗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弗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弗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雕刻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大边条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小边条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不干胶刻字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厘米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雕刻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双色板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(&lt;10cm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双色板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(10cm-20cm)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双色板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(20cm-30cm)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双色板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(&gt;30cm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厘米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L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型亚克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力展示牌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21cm*29.7cm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2E2F">
        <w:tc>
          <w:tcPr>
            <w:tcW w:w="990" w:type="dxa"/>
            <w:vMerge/>
            <w:vAlign w:val="center"/>
          </w:tcPr>
          <w:p w:rsidR="00C72E2F" w:rsidRDefault="00C72E2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C72E2F" w:rsidRDefault="00C72E2F" w:rsidP="00C72E2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L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型亚克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力展示牌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内页单面彩印</w:t>
            </w:r>
          </w:p>
        </w:tc>
        <w:tc>
          <w:tcPr>
            <w:tcW w:w="1133" w:type="dxa"/>
            <w:vAlign w:val="center"/>
          </w:tcPr>
          <w:p w:rsidR="00C72E2F" w:rsidRPr="00C72E2F" w:rsidRDefault="00C72E2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页</w:t>
            </w:r>
          </w:p>
        </w:tc>
        <w:tc>
          <w:tcPr>
            <w:tcW w:w="1000" w:type="dxa"/>
            <w:vAlign w:val="center"/>
          </w:tcPr>
          <w:p w:rsidR="00C72E2F" w:rsidRDefault="00C72E2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C72E2F" w:rsidRDefault="00C72E2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金属卡套铝合金证件卡套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吊绳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克力板</w:t>
            </w:r>
            <w:proofErr w:type="gramEnd"/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克力板</w:t>
            </w:r>
            <w:proofErr w:type="gramEnd"/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克力板</w:t>
            </w:r>
            <w:proofErr w:type="gramEnd"/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亚克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力桌牌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亚克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力桌牌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A6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宣教栏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底板多层板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户外写真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不锈钢包边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亚克力面板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5mmpvc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3mmpvc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UV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富丽板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UV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富丽板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UV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富丽板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铝型材框架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喷绘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普通喷绘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高精度喷绘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平方</w:t>
            </w:r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海报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(157g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</w:t>
            </w:r>
            <w:r w:rsidR="00C72E2F">
              <w:rPr>
                <w:rFonts w:ascii="宋体" w:eastAsia="宋体" w:hAnsi="宋体" w:cs="宋体" w:hint="eastAsia"/>
                <w:sz w:val="24"/>
                <w:szCs w:val="24"/>
              </w:rPr>
              <w:t>)60cm*8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0cm</w:t>
            </w:r>
          </w:p>
        </w:tc>
        <w:tc>
          <w:tcPr>
            <w:tcW w:w="1133" w:type="dxa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100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157g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77.5cm*117cm</w:t>
            </w:r>
          </w:p>
        </w:tc>
        <w:tc>
          <w:tcPr>
            <w:tcW w:w="1133" w:type="dxa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100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制度牌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制度牌（室内写真、纸板包细边）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60cm*80cm</w:t>
            </w:r>
          </w:p>
        </w:tc>
        <w:tc>
          <w:tcPr>
            <w:tcW w:w="1133" w:type="dxa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00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rPr>
          <w:trHeight w:val="90"/>
        </w:trPr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制度牌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(8+8mm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亚克力加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pp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写真）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60cm*80cm</w:t>
            </w:r>
          </w:p>
        </w:tc>
        <w:tc>
          <w:tcPr>
            <w:tcW w:w="1133" w:type="dxa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00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rPr>
          <w:trHeight w:val="90"/>
        </w:trPr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制度牌（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5+5mm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亚克力加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pp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写真）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60cm*80cm</w:t>
            </w:r>
          </w:p>
        </w:tc>
        <w:tc>
          <w:tcPr>
            <w:tcW w:w="1133" w:type="dxa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00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展架</w:t>
            </w: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1.6*0.8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展架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不含画面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90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1.8*0.8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展架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不含画面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33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0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7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03090" w:rsidRDefault="00E03090">
      <w:pPr>
        <w:rPr>
          <w:rFonts w:ascii="宋体" w:eastAsia="宋体" w:hAnsi="宋体" w:cs="宋体"/>
          <w:sz w:val="32"/>
          <w:szCs w:val="32"/>
        </w:rPr>
      </w:pP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909"/>
        <w:gridCol w:w="5347"/>
        <w:gridCol w:w="1140"/>
        <w:gridCol w:w="990"/>
        <w:gridCol w:w="1230"/>
      </w:tblGrid>
      <w:tr w:rsidR="00E03090">
        <w:tc>
          <w:tcPr>
            <w:tcW w:w="909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99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23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E03090">
        <w:tc>
          <w:tcPr>
            <w:tcW w:w="909" w:type="dxa"/>
            <w:vMerge w:val="restart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0.8*2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米易拉宝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不含画面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1.2*2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米易拉宝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不含画面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1.8*0.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米门型展架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不含画面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3090">
        <w:tc>
          <w:tcPr>
            <w:tcW w:w="909" w:type="dxa"/>
            <w:vMerge w:val="restart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印刷</w:t>
            </w: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折页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压痕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铜版纸双面印刷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</w:t>
            </w:r>
          </w:p>
        </w:tc>
        <w:tc>
          <w:tcPr>
            <w:tcW w:w="1140" w:type="dxa"/>
            <w:vAlign w:val="center"/>
          </w:tcPr>
          <w:p w:rsidR="00E03090" w:rsidRDefault="00C72E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 w:rsidR="00240BFA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特种纸</w:t>
            </w:r>
          </w:p>
        </w:tc>
        <w:tc>
          <w:tcPr>
            <w:tcW w:w="1140" w:type="dxa"/>
            <w:vAlign w:val="center"/>
          </w:tcPr>
          <w:p w:rsidR="00E03090" w:rsidRDefault="00C72E2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 w:rsidR="00240BFA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rPr>
          <w:trHeight w:val="419"/>
        </w:trPr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不干胶印刷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A3(100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张起印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黑白双胶纸打印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黑白双胶纸打印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黑白双胶纸打印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彩色双胶纸打印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彩色双胶纸打印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带塑封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157g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铜版纸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带塑封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不干胶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打印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资料装订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（胶装）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资料装订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（圈装）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C72E2F">
        <w:tc>
          <w:tcPr>
            <w:tcW w:w="909" w:type="dxa"/>
            <w:vMerge/>
            <w:vAlign w:val="center"/>
          </w:tcPr>
          <w:p w:rsidR="00C72E2F" w:rsidRDefault="00C72E2F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C72E2F" w:rsidRDefault="00C72E2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资料装订A5（骑马钉）</w:t>
            </w:r>
          </w:p>
        </w:tc>
        <w:tc>
          <w:tcPr>
            <w:tcW w:w="1140" w:type="dxa"/>
            <w:vAlign w:val="center"/>
          </w:tcPr>
          <w:p w:rsidR="00C72E2F" w:rsidRPr="00C72E2F" w:rsidRDefault="00C72E2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990" w:type="dxa"/>
            <w:vAlign w:val="center"/>
          </w:tcPr>
          <w:p w:rsidR="00C72E2F" w:rsidRDefault="00C72E2F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C72E2F" w:rsidRDefault="00C72E2F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牛皮信封印刷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(22.9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16.2cm)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克胶版纸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便笺纸（彩印及烫金工艺，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克胶版纸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便笺纸（彩印及烫金工艺，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页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60X40cm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不锈钢牌匾制作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60X40cm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不锈钢牌匾制作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60X40cm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不锈钢牌匾制作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号红旗（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192X128cm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）单色单面印刷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号旗（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192X128cm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）白底热升华彩色单面印刷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克环保袋单色印刷（</w:t>
            </w:r>
            <w:r w:rsidR="00C72E2F">
              <w:rPr>
                <w:rFonts w:ascii="宋体" w:eastAsia="宋体" w:hAnsi="宋体" w:cs="宋体" w:hint="eastAsia"/>
                <w:sz w:val="24"/>
                <w:szCs w:val="24"/>
              </w:rPr>
              <w:t>30X38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X8cm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红底白字（或黄字）横幅（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600X50cm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红底白字（或黄字）横幅（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300X40cm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防水硬胶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B7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10.2X15.7cm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）胸卡套和吊绳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</w:tr>
      <w:tr w:rsidR="00E03090">
        <w:tc>
          <w:tcPr>
            <w:tcW w:w="909" w:type="dxa"/>
            <w:vMerge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5347" w:type="dxa"/>
            <w:vAlign w:val="center"/>
          </w:tcPr>
          <w:p w:rsidR="00E03090" w:rsidRDefault="00240B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防水硬胶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11.5X17.7cm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）胸卡套和吊绳</w:t>
            </w:r>
          </w:p>
        </w:tc>
        <w:tc>
          <w:tcPr>
            <w:tcW w:w="1140" w:type="dxa"/>
            <w:vAlign w:val="center"/>
          </w:tcPr>
          <w:p w:rsidR="00E03090" w:rsidRDefault="00240B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990" w:type="dxa"/>
            <w:vAlign w:val="center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</w:tcPr>
          <w:p w:rsidR="00E03090" w:rsidRDefault="00E03090">
            <w:pPr>
              <w:rPr>
                <w:rFonts w:ascii="宋体" w:eastAsia="宋体" w:hAnsi="宋体" w:cs="宋体"/>
              </w:rPr>
            </w:pPr>
          </w:p>
        </w:tc>
        <w:bookmarkStart w:id="0" w:name="_GoBack"/>
        <w:bookmarkEnd w:id="0"/>
      </w:tr>
    </w:tbl>
    <w:p w:rsidR="00E03090" w:rsidRDefault="00240BFA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</w:t>
      </w:r>
    </w:p>
    <w:p w:rsidR="00E03090" w:rsidRDefault="00240BFA">
      <w:pPr>
        <w:numPr>
          <w:ilvl w:val="0"/>
          <w:numId w:val="1"/>
        </w:numPr>
        <w:spacing w:line="400" w:lineRule="exact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以上价格包含设计费、运输费、安装费、税收等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03090" w:rsidRDefault="00240BFA">
      <w:pPr>
        <w:numPr>
          <w:ilvl w:val="0"/>
          <w:numId w:val="1"/>
        </w:numPr>
        <w:spacing w:line="400" w:lineRule="exact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今后增加的项目一律按中标同类材质、规格、品种等比例缩放套价，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不再另行价格谈判。</w:t>
      </w:r>
    </w:p>
    <w:p w:rsidR="00E03090" w:rsidRDefault="00240BFA">
      <w:pPr>
        <w:spacing w:line="400" w:lineRule="exact"/>
        <w:ind w:firstLineChars="199" w:firstLine="557"/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、欢迎供应商另外申报未在此一览表所列出的其他产品规格与价格。</w:t>
      </w:r>
    </w:p>
    <w:sectPr w:rsidR="00E03090">
      <w:pgSz w:w="11906" w:h="16838"/>
      <w:pgMar w:top="1020" w:right="1286" w:bottom="90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FA" w:rsidRDefault="00240BFA" w:rsidP="00C72E2F">
      <w:r>
        <w:separator/>
      </w:r>
    </w:p>
  </w:endnote>
  <w:endnote w:type="continuationSeparator" w:id="0">
    <w:p w:rsidR="00240BFA" w:rsidRDefault="00240BFA" w:rsidP="00C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FA" w:rsidRDefault="00240BFA" w:rsidP="00C72E2F">
      <w:r>
        <w:separator/>
      </w:r>
    </w:p>
  </w:footnote>
  <w:footnote w:type="continuationSeparator" w:id="0">
    <w:p w:rsidR="00240BFA" w:rsidRDefault="00240BFA" w:rsidP="00C7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E553"/>
    <w:multiLevelType w:val="singleLevel"/>
    <w:tmpl w:val="76F4E55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7033"/>
    <w:rsid w:val="00240BFA"/>
    <w:rsid w:val="00C72E2F"/>
    <w:rsid w:val="00E03090"/>
    <w:rsid w:val="073170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7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2E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7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2E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7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2E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7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2E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麦田守望者1424014327</dc:creator>
  <cp:lastModifiedBy>admin</cp:lastModifiedBy>
  <cp:revision>2</cp:revision>
  <dcterms:created xsi:type="dcterms:W3CDTF">2020-09-22T07:35:00Z</dcterms:created>
  <dcterms:modified xsi:type="dcterms:W3CDTF">2020-09-22T07:35:00Z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